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4B" w:rsidRPr="00F34790" w:rsidRDefault="00823F4B" w:rsidP="00172E1E">
      <w:pPr>
        <w:pStyle w:val="a0"/>
        <w:jc w:val="center"/>
        <w:rPr>
          <w:sz w:val="18"/>
          <w:szCs w:val="18"/>
        </w:rPr>
      </w:pPr>
      <w:r>
        <w:rPr>
          <w:sz w:val="18"/>
          <w:szCs w:val="18"/>
        </w:rPr>
        <w:t>Сводные  ведомости</w:t>
      </w:r>
      <w:r w:rsidRPr="00F34790">
        <w:rPr>
          <w:sz w:val="18"/>
          <w:szCs w:val="18"/>
        </w:rPr>
        <w:t xml:space="preserve"> результатов проведения специальной оценки условий труда</w:t>
      </w:r>
      <w:r>
        <w:rPr>
          <w:sz w:val="18"/>
          <w:szCs w:val="18"/>
        </w:rPr>
        <w:t xml:space="preserve"> </w:t>
      </w:r>
    </w:p>
    <w:p w:rsidR="00823F4B" w:rsidRPr="00F34790" w:rsidRDefault="00823F4B" w:rsidP="00172E1E">
      <w:pPr>
        <w:rPr>
          <w:sz w:val="18"/>
          <w:szCs w:val="18"/>
        </w:rPr>
      </w:pPr>
    </w:p>
    <w:p w:rsidR="00823F4B" w:rsidRPr="002F0801" w:rsidRDefault="00823F4B" w:rsidP="002F0801">
      <w:pPr>
        <w:jc w:val="center"/>
        <w:rPr>
          <w:b/>
          <w:bCs/>
          <w:sz w:val="18"/>
          <w:szCs w:val="18"/>
        </w:rPr>
      </w:pPr>
      <w:r w:rsidRPr="002F0801">
        <w:rPr>
          <w:b/>
          <w:bCs/>
          <w:sz w:val="18"/>
          <w:szCs w:val="18"/>
        </w:rPr>
        <w:t>Результаты СОУТ от 04.06.2018 года</w:t>
      </w:r>
    </w:p>
    <w:p w:rsidR="00823F4B" w:rsidRPr="002F0801" w:rsidRDefault="00823F4B" w:rsidP="00172E1E">
      <w:pPr>
        <w:rPr>
          <w:b/>
          <w:bCs/>
          <w:sz w:val="18"/>
          <w:szCs w:val="18"/>
        </w:rPr>
      </w:pPr>
    </w:p>
    <w:p w:rsidR="00823F4B" w:rsidRDefault="00823F4B" w:rsidP="00172E1E">
      <w:pPr>
        <w:rPr>
          <w:rStyle w:val="a2"/>
          <w:sz w:val="18"/>
          <w:szCs w:val="18"/>
        </w:rPr>
      </w:pPr>
      <w:r w:rsidRPr="00F34790">
        <w:rPr>
          <w:sz w:val="18"/>
          <w:szCs w:val="18"/>
        </w:rPr>
        <w:t>Наименование организации:</w:t>
      </w:r>
      <w:r w:rsidRPr="00F34790">
        <w:rPr>
          <w:rStyle w:val="a2"/>
          <w:sz w:val="18"/>
          <w:szCs w:val="18"/>
        </w:rPr>
        <w:t xml:space="preserve"> </w:t>
      </w:r>
      <w:fldSimple w:instr=" DOCVARIABLE ceh_info \* MERGEFORMAT ">
        <w:r w:rsidRPr="00F34790">
          <w:rPr>
            <w:rStyle w:val="a2"/>
            <w:sz w:val="18"/>
            <w:szCs w:val="18"/>
          </w:rPr>
          <w:t>Акционерное общество "КрасАвиаПорт" Филиал "Аэропорт "Байкит"</w:t>
        </w:r>
      </w:fldSimple>
      <w:r w:rsidRPr="00F34790">
        <w:rPr>
          <w:rStyle w:val="a2"/>
          <w:sz w:val="18"/>
          <w:szCs w:val="18"/>
        </w:rPr>
        <w:t> </w:t>
      </w:r>
    </w:p>
    <w:p w:rsidR="00823F4B" w:rsidRPr="00F34790" w:rsidRDefault="00823F4B" w:rsidP="00172E1E">
      <w:pPr>
        <w:suppressAutoHyphens/>
        <w:jc w:val="right"/>
        <w:rPr>
          <w:sz w:val="18"/>
          <w:szCs w:val="18"/>
        </w:rPr>
      </w:pPr>
      <w:r w:rsidRPr="00F34790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23F4B" w:rsidRPr="00F3479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table1"/>
            <w:bookmarkEnd w:id="0"/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823F4B" w:rsidRPr="00F347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23F4B" w:rsidRPr="00F3479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823F4B" w:rsidRPr="00F3479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F4B" w:rsidRPr="00F34790">
        <w:trPr>
          <w:jc w:val="center"/>
        </w:trPr>
        <w:tc>
          <w:tcPr>
            <w:tcW w:w="3518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23F4B" w:rsidRPr="00F34790">
        <w:trPr>
          <w:jc w:val="center"/>
        </w:trPr>
        <w:tc>
          <w:tcPr>
            <w:tcW w:w="3518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os1"/>
            <w:bookmarkEnd w:id="1"/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8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63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F34790">
        <w:trPr>
          <w:jc w:val="center"/>
        </w:trPr>
        <w:tc>
          <w:tcPr>
            <w:tcW w:w="3518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os2"/>
            <w:bookmarkEnd w:id="2"/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118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63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F34790">
        <w:trPr>
          <w:jc w:val="center"/>
        </w:trPr>
        <w:tc>
          <w:tcPr>
            <w:tcW w:w="3518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os3"/>
            <w:bookmarkEnd w:id="3"/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18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63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F34790">
        <w:trPr>
          <w:jc w:val="center"/>
        </w:trPr>
        <w:tc>
          <w:tcPr>
            <w:tcW w:w="3518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os4"/>
            <w:bookmarkEnd w:id="4"/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F34790">
        <w:trPr>
          <w:jc w:val="center"/>
        </w:trPr>
        <w:tc>
          <w:tcPr>
            <w:tcW w:w="3518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os5"/>
            <w:bookmarkEnd w:id="5"/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F347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23F4B" w:rsidRPr="00F34790" w:rsidRDefault="00823F4B" w:rsidP="003F0D04">
      <w:pPr>
        <w:rPr>
          <w:sz w:val="18"/>
          <w:szCs w:val="18"/>
        </w:rPr>
      </w:pPr>
      <w:r>
        <w:rPr>
          <w:sz w:val="18"/>
          <w:szCs w:val="18"/>
        </w:rPr>
        <w:t xml:space="preserve">* - На основании приказа № 152 от 28.04.2018г. </w:t>
      </w:r>
      <w:r>
        <w:rPr>
          <w:sz w:val="16"/>
          <w:szCs w:val="16"/>
        </w:rPr>
        <w:t>На период проведения  аварийно-спасательных работ, работникам СПАСОП связанных с тушением пожара, работ по ликвидации чрезвычайных ситуаций, установить опасный класс условий труда  (4 класс). Расчет льгот, гарантий и компенсаций, производится с  учётом фактически отработанного времени в опасных условиях труда, согласно данных поданных начальником СПАСОП филиала.</w:t>
      </w:r>
    </w:p>
    <w:p w:rsidR="00823F4B" w:rsidRDefault="00823F4B" w:rsidP="00172E1E"/>
    <w:p w:rsidR="00823F4B" w:rsidRPr="002F0801" w:rsidRDefault="00823F4B" w:rsidP="002F0801">
      <w:pPr>
        <w:jc w:val="center"/>
        <w:rPr>
          <w:b/>
          <w:bCs/>
          <w:sz w:val="18"/>
          <w:szCs w:val="18"/>
        </w:rPr>
      </w:pPr>
      <w:r w:rsidRPr="002F0801">
        <w:rPr>
          <w:b/>
          <w:bCs/>
          <w:sz w:val="18"/>
          <w:szCs w:val="18"/>
        </w:rPr>
        <w:t>Результаты СОУТ от 04.06.2018 года</w:t>
      </w:r>
    </w:p>
    <w:p w:rsidR="00823F4B" w:rsidRDefault="00823F4B" w:rsidP="00172E1E"/>
    <w:p w:rsidR="00823F4B" w:rsidRPr="00731C3E" w:rsidRDefault="00823F4B" w:rsidP="00172E1E">
      <w:pPr>
        <w:rPr>
          <w:sz w:val="20"/>
          <w:szCs w:val="20"/>
        </w:rPr>
      </w:pPr>
      <w:r w:rsidRPr="00731C3E">
        <w:rPr>
          <w:sz w:val="20"/>
          <w:szCs w:val="20"/>
        </w:rPr>
        <w:t>Наименование организации:</w:t>
      </w:r>
      <w:r>
        <w:rPr>
          <w:sz w:val="20"/>
          <w:szCs w:val="20"/>
        </w:rPr>
        <w:t xml:space="preserve"> </w:t>
      </w:r>
      <w:fldSimple w:instr=" DOCVARIABLE ceh_info \* MERGEFORMAT ">
        <w:r w:rsidRPr="00731C3E">
          <w:rPr>
            <w:rStyle w:val="a2"/>
            <w:sz w:val="20"/>
            <w:szCs w:val="20"/>
          </w:rPr>
          <w:t>Акцио</w:t>
        </w:r>
        <w:r>
          <w:rPr>
            <w:rStyle w:val="a2"/>
            <w:sz w:val="20"/>
            <w:szCs w:val="20"/>
          </w:rPr>
          <w:t xml:space="preserve">нерное общество "КрасАвиаПорт" </w:t>
        </w:r>
        <w:r w:rsidRPr="00731C3E">
          <w:rPr>
            <w:rStyle w:val="a2"/>
            <w:sz w:val="20"/>
            <w:szCs w:val="20"/>
          </w:rPr>
          <w:t xml:space="preserve">Филиал "Аэропорт </w:t>
        </w:r>
        <w:r>
          <w:rPr>
            <w:rStyle w:val="a2"/>
            <w:sz w:val="20"/>
            <w:szCs w:val="20"/>
          </w:rPr>
          <w:t>"</w:t>
        </w:r>
        <w:r w:rsidRPr="00731C3E">
          <w:rPr>
            <w:rStyle w:val="a2"/>
            <w:sz w:val="20"/>
            <w:szCs w:val="20"/>
          </w:rPr>
          <w:t>Богучаны"</w:t>
        </w:r>
      </w:fldSimple>
      <w:r w:rsidRPr="00731C3E">
        <w:rPr>
          <w:rStyle w:val="a2"/>
          <w:sz w:val="20"/>
          <w:szCs w:val="20"/>
        </w:rPr>
        <w:t> </w:t>
      </w:r>
    </w:p>
    <w:p w:rsidR="00823F4B" w:rsidRPr="00731C3E" w:rsidRDefault="00823F4B" w:rsidP="00172E1E">
      <w:pPr>
        <w:suppressAutoHyphens/>
        <w:jc w:val="right"/>
        <w:rPr>
          <w:sz w:val="18"/>
          <w:szCs w:val="18"/>
        </w:rPr>
      </w:pPr>
      <w:r w:rsidRPr="00731C3E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23F4B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23F4B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23F4B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823F4B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23F4B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23F4B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823F4B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23F4B" w:rsidRDefault="00823F4B" w:rsidP="00172E1E"/>
    <w:p w:rsidR="00823F4B" w:rsidRDefault="00823F4B" w:rsidP="00172E1E">
      <w:pPr>
        <w:rPr>
          <w:sz w:val="20"/>
          <w:szCs w:val="20"/>
        </w:rPr>
      </w:pPr>
    </w:p>
    <w:p w:rsidR="00823F4B" w:rsidRDefault="00823F4B" w:rsidP="00172E1E">
      <w:pPr>
        <w:rPr>
          <w:sz w:val="20"/>
          <w:szCs w:val="20"/>
        </w:rPr>
      </w:pPr>
    </w:p>
    <w:p w:rsidR="00823F4B" w:rsidRDefault="00823F4B" w:rsidP="00172E1E">
      <w:pPr>
        <w:rPr>
          <w:sz w:val="20"/>
          <w:szCs w:val="20"/>
        </w:rPr>
      </w:pPr>
    </w:p>
    <w:p w:rsidR="00823F4B" w:rsidRDefault="00823F4B" w:rsidP="00172E1E">
      <w:pPr>
        <w:rPr>
          <w:sz w:val="20"/>
          <w:szCs w:val="20"/>
        </w:rPr>
      </w:pPr>
    </w:p>
    <w:p w:rsidR="00823F4B" w:rsidRPr="002F0801" w:rsidRDefault="00823F4B" w:rsidP="002F0801">
      <w:pPr>
        <w:jc w:val="center"/>
        <w:rPr>
          <w:b/>
          <w:bCs/>
          <w:sz w:val="18"/>
          <w:szCs w:val="18"/>
        </w:rPr>
      </w:pPr>
      <w:r w:rsidRPr="002F0801">
        <w:rPr>
          <w:b/>
          <w:bCs/>
          <w:sz w:val="18"/>
          <w:szCs w:val="18"/>
        </w:rPr>
        <w:t>Результаты СОУТ от 04.06.2018 года</w:t>
      </w:r>
    </w:p>
    <w:p w:rsidR="00823F4B" w:rsidRDefault="00823F4B" w:rsidP="00172E1E">
      <w:pPr>
        <w:rPr>
          <w:sz w:val="20"/>
          <w:szCs w:val="20"/>
        </w:rPr>
      </w:pPr>
    </w:p>
    <w:p w:rsidR="00823F4B" w:rsidRDefault="00823F4B" w:rsidP="00172E1E">
      <w:pPr>
        <w:rPr>
          <w:sz w:val="20"/>
          <w:szCs w:val="20"/>
        </w:rPr>
      </w:pPr>
      <w:r>
        <w:rPr>
          <w:sz w:val="20"/>
          <w:szCs w:val="20"/>
        </w:rPr>
        <w:t>Наименование организации:</w:t>
      </w:r>
      <w:r>
        <w:rPr>
          <w:rStyle w:val="a2"/>
          <w:sz w:val="20"/>
          <w:szCs w:val="20"/>
        </w:rPr>
        <w:t xml:space="preserve"> </w:t>
      </w:r>
      <w:fldSimple w:instr=" DOCVARIABLE ceh_info \* MERGEFORMAT ">
        <w:r>
          <w:rPr>
            <w:rStyle w:val="a2"/>
            <w:sz w:val="20"/>
            <w:szCs w:val="20"/>
          </w:rPr>
          <w:t>Акционерное общество "КрасАвиаПорт" Филиал "Аэропорт "Ванавара"</w:t>
        </w:r>
      </w:fldSimple>
      <w:r>
        <w:rPr>
          <w:rStyle w:val="a2"/>
          <w:sz w:val="20"/>
          <w:szCs w:val="20"/>
        </w:rPr>
        <w:t> </w:t>
      </w:r>
    </w:p>
    <w:p w:rsidR="00823F4B" w:rsidRPr="00E61AB8" w:rsidRDefault="00823F4B" w:rsidP="00172E1E">
      <w:pPr>
        <w:suppressAutoHyphens/>
        <w:jc w:val="right"/>
        <w:rPr>
          <w:sz w:val="18"/>
          <w:szCs w:val="18"/>
        </w:rPr>
      </w:pPr>
      <w:r w:rsidRPr="00E61AB8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23F4B" w:rsidRPr="00E61AB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823F4B" w:rsidRPr="00E61AB8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23F4B" w:rsidRPr="00E61AB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823F4B" w:rsidRPr="00E61AB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F4B" w:rsidRPr="00E61AB8">
        <w:trPr>
          <w:jc w:val="center"/>
        </w:trPr>
        <w:tc>
          <w:tcPr>
            <w:tcW w:w="3518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23F4B" w:rsidRPr="00E61AB8">
        <w:trPr>
          <w:jc w:val="center"/>
        </w:trPr>
        <w:tc>
          <w:tcPr>
            <w:tcW w:w="3518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18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63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E61AB8">
        <w:trPr>
          <w:jc w:val="center"/>
        </w:trPr>
        <w:tc>
          <w:tcPr>
            <w:tcW w:w="3518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118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63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E61AB8">
        <w:trPr>
          <w:jc w:val="center"/>
        </w:trPr>
        <w:tc>
          <w:tcPr>
            <w:tcW w:w="3518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18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63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E61AB8">
        <w:trPr>
          <w:jc w:val="center"/>
        </w:trPr>
        <w:tc>
          <w:tcPr>
            <w:tcW w:w="3518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E61AB8">
        <w:trPr>
          <w:jc w:val="center"/>
        </w:trPr>
        <w:tc>
          <w:tcPr>
            <w:tcW w:w="3518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E61AB8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A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23F4B" w:rsidRPr="00F34790" w:rsidRDefault="00823F4B" w:rsidP="003F0D04">
      <w:pPr>
        <w:rPr>
          <w:sz w:val="18"/>
          <w:szCs w:val="18"/>
        </w:rPr>
      </w:pPr>
      <w:r>
        <w:rPr>
          <w:sz w:val="18"/>
          <w:szCs w:val="18"/>
        </w:rPr>
        <w:t xml:space="preserve">* - На основании приказа № 152 от 28.04.2018г. </w:t>
      </w:r>
      <w:r>
        <w:rPr>
          <w:sz w:val="16"/>
          <w:szCs w:val="16"/>
        </w:rPr>
        <w:t>На период проведения  аварийно-спасательных работ, работникам СПАСОП связанных с тушением пожара, работ по ликвидации чрезвычайных ситуаций, установить опасный класс условий труда  (4 класс). Расчет льгот, гарантий и компенсаций, производится с  учётом фактически отработанного времени в опасных условиях труда, согласно данных поданных начальником СПАСОП филиала.</w:t>
      </w:r>
    </w:p>
    <w:p w:rsidR="00823F4B" w:rsidRDefault="00823F4B" w:rsidP="00172E1E"/>
    <w:p w:rsidR="00823F4B" w:rsidRPr="002F0801" w:rsidRDefault="00823F4B" w:rsidP="002F0801">
      <w:pPr>
        <w:jc w:val="center"/>
        <w:rPr>
          <w:b/>
          <w:bCs/>
          <w:sz w:val="18"/>
          <w:szCs w:val="18"/>
        </w:rPr>
      </w:pPr>
      <w:r w:rsidRPr="002F0801">
        <w:rPr>
          <w:b/>
          <w:bCs/>
          <w:sz w:val="18"/>
          <w:szCs w:val="18"/>
        </w:rPr>
        <w:t>Результаты СОУТ от 04.06.2018 года</w:t>
      </w:r>
    </w:p>
    <w:p w:rsidR="00823F4B" w:rsidRDefault="00823F4B" w:rsidP="00172E1E"/>
    <w:p w:rsidR="00823F4B" w:rsidRPr="00D43C8E" w:rsidRDefault="00823F4B" w:rsidP="00172E1E">
      <w:pPr>
        <w:rPr>
          <w:sz w:val="20"/>
          <w:szCs w:val="20"/>
        </w:rPr>
      </w:pPr>
      <w:r w:rsidRPr="00D43C8E">
        <w:rPr>
          <w:sz w:val="20"/>
          <w:szCs w:val="20"/>
        </w:rPr>
        <w:t>Наименование организации:</w:t>
      </w:r>
      <w:r w:rsidRPr="00D43C8E">
        <w:rPr>
          <w:rStyle w:val="a2"/>
          <w:sz w:val="20"/>
          <w:szCs w:val="20"/>
        </w:rPr>
        <w:t xml:space="preserve"> </w:t>
      </w:r>
      <w:fldSimple w:instr=" DOCVARIABLE ceh_info \* MERGEFORMAT ">
        <w:r w:rsidRPr="00D43C8E">
          <w:rPr>
            <w:rStyle w:val="a2"/>
            <w:sz w:val="20"/>
            <w:szCs w:val="20"/>
          </w:rPr>
          <w:t>Акцио</w:t>
        </w:r>
        <w:r>
          <w:rPr>
            <w:rStyle w:val="a2"/>
            <w:sz w:val="20"/>
            <w:szCs w:val="20"/>
          </w:rPr>
          <w:t xml:space="preserve">нерное общество "КрасАвиаПорт" </w:t>
        </w:r>
        <w:r w:rsidRPr="00D43C8E">
          <w:rPr>
            <w:rStyle w:val="a2"/>
            <w:sz w:val="20"/>
            <w:szCs w:val="20"/>
          </w:rPr>
          <w:t>Филиал "Аэропорт "Енисейск"</w:t>
        </w:r>
      </w:fldSimple>
      <w:r w:rsidRPr="00D43C8E">
        <w:rPr>
          <w:rStyle w:val="a2"/>
          <w:sz w:val="20"/>
          <w:szCs w:val="20"/>
        </w:rPr>
        <w:t> </w:t>
      </w:r>
    </w:p>
    <w:p w:rsidR="00823F4B" w:rsidRPr="00D43C8E" w:rsidRDefault="00823F4B" w:rsidP="00172E1E">
      <w:pPr>
        <w:suppressAutoHyphens/>
        <w:jc w:val="right"/>
        <w:rPr>
          <w:sz w:val="18"/>
          <w:szCs w:val="18"/>
        </w:rPr>
      </w:pPr>
      <w:r w:rsidRPr="00D43C8E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23F4B" w:rsidRPr="00D43C8E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823F4B" w:rsidRPr="00D43C8E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23F4B" w:rsidRPr="00D43C8E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823F4B" w:rsidRPr="00D43C8E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F4B" w:rsidRPr="00D43C8E">
        <w:trPr>
          <w:jc w:val="center"/>
        </w:trPr>
        <w:tc>
          <w:tcPr>
            <w:tcW w:w="3518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23F4B" w:rsidRPr="00D43C8E">
        <w:trPr>
          <w:jc w:val="center"/>
        </w:trPr>
        <w:tc>
          <w:tcPr>
            <w:tcW w:w="3518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18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63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D43C8E">
        <w:trPr>
          <w:jc w:val="center"/>
        </w:trPr>
        <w:tc>
          <w:tcPr>
            <w:tcW w:w="3518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18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63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D43C8E">
        <w:trPr>
          <w:jc w:val="center"/>
        </w:trPr>
        <w:tc>
          <w:tcPr>
            <w:tcW w:w="3518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8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63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D43C8E">
        <w:trPr>
          <w:jc w:val="center"/>
        </w:trPr>
        <w:tc>
          <w:tcPr>
            <w:tcW w:w="3518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D43C8E">
        <w:trPr>
          <w:jc w:val="center"/>
        </w:trPr>
        <w:tc>
          <w:tcPr>
            <w:tcW w:w="3518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D43C8E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23F4B" w:rsidRPr="00D43C8E" w:rsidRDefault="00823F4B" w:rsidP="00172E1E">
      <w:pPr>
        <w:pStyle w:val="NoSpacing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23F4B" w:rsidRDefault="00823F4B" w:rsidP="00172E1E"/>
    <w:p w:rsidR="00823F4B" w:rsidRDefault="00823F4B" w:rsidP="00172E1E"/>
    <w:p w:rsidR="00823F4B" w:rsidRDefault="00823F4B" w:rsidP="00172E1E"/>
    <w:p w:rsidR="00823F4B" w:rsidRDefault="00823F4B" w:rsidP="00172E1E"/>
    <w:p w:rsidR="00823F4B" w:rsidRDefault="00823F4B" w:rsidP="00172E1E"/>
    <w:p w:rsidR="00823F4B" w:rsidRPr="002F0801" w:rsidRDefault="00823F4B" w:rsidP="002F0801">
      <w:pPr>
        <w:jc w:val="center"/>
        <w:rPr>
          <w:b/>
          <w:bCs/>
          <w:sz w:val="18"/>
          <w:szCs w:val="18"/>
        </w:rPr>
      </w:pPr>
      <w:r w:rsidRPr="002F0801">
        <w:rPr>
          <w:b/>
          <w:bCs/>
          <w:sz w:val="18"/>
          <w:szCs w:val="18"/>
        </w:rPr>
        <w:t>Результаты СОУТ от 04.06.2018 года</w:t>
      </w:r>
    </w:p>
    <w:p w:rsidR="00823F4B" w:rsidRDefault="00823F4B" w:rsidP="00172E1E">
      <w:pPr>
        <w:rPr>
          <w:sz w:val="20"/>
          <w:szCs w:val="20"/>
        </w:rPr>
      </w:pPr>
    </w:p>
    <w:p w:rsidR="00823F4B" w:rsidRPr="00A238B0" w:rsidRDefault="00823F4B" w:rsidP="00172E1E">
      <w:pPr>
        <w:rPr>
          <w:sz w:val="20"/>
          <w:szCs w:val="20"/>
        </w:rPr>
      </w:pPr>
      <w:r w:rsidRPr="00A238B0">
        <w:rPr>
          <w:sz w:val="20"/>
          <w:szCs w:val="20"/>
        </w:rPr>
        <w:t>Наименование организации:</w:t>
      </w:r>
      <w:r>
        <w:rPr>
          <w:sz w:val="20"/>
          <w:szCs w:val="20"/>
        </w:rPr>
        <w:t xml:space="preserve"> </w:t>
      </w:r>
      <w:fldSimple w:instr=" DOCVARIABLE ceh_info \* MERGEFORMAT ">
        <w:r w:rsidRPr="00A238B0">
          <w:rPr>
            <w:rStyle w:val="a2"/>
            <w:sz w:val="20"/>
            <w:szCs w:val="20"/>
          </w:rPr>
          <w:t>Акцио</w:t>
        </w:r>
        <w:r>
          <w:rPr>
            <w:rStyle w:val="a2"/>
            <w:sz w:val="20"/>
            <w:szCs w:val="20"/>
          </w:rPr>
          <w:t xml:space="preserve">нерное общество "КрасАвиаПорт" </w:t>
        </w:r>
        <w:r w:rsidRPr="00A238B0">
          <w:rPr>
            <w:rStyle w:val="a2"/>
            <w:sz w:val="20"/>
            <w:szCs w:val="20"/>
          </w:rPr>
          <w:t xml:space="preserve">Филиал "Аэропорт </w:t>
        </w:r>
        <w:r>
          <w:rPr>
            <w:rStyle w:val="a2"/>
            <w:sz w:val="20"/>
            <w:szCs w:val="20"/>
          </w:rPr>
          <w:t>"</w:t>
        </w:r>
        <w:r w:rsidRPr="00A238B0">
          <w:rPr>
            <w:rStyle w:val="a2"/>
            <w:sz w:val="20"/>
            <w:szCs w:val="20"/>
          </w:rPr>
          <w:t>Игарка"</w:t>
        </w:r>
      </w:fldSimple>
      <w:r w:rsidRPr="00A238B0">
        <w:rPr>
          <w:rStyle w:val="a2"/>
          <w:sz w:val="20"/>
          <w:szCs w:val="20"/>
        </w:rPr>
        <w:t> </w:t>
      </w:r>
    </w:p>
    <w:p w:rsidR="00823F4B" w:rsidRPr="00A238B0" w:rsidRDefault="00823F4B" w:rsidP="00172E1E">
      <w:pPr>
        <w:suppressAutoHyphens/>
        <w:jc w:val="right"/>
        <w:rPr>
          <w:sz w:val="18"/>
          <w:szCs w:val="18"/>
        </w:rPr>
      </w:pPr>
      <w:r w:rsidRPr="00A238B0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23F4B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23F4B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23F4B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823F4B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23F4B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23F4B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823F4B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23F4B" w:rsidRPr="00A238B0" w:rsidRDefault="00823F4B" w:rsidP="00172E1E">
      <w:pPr>
        <w:pStyle w:val="NoSpacing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23F4B" w:rsidRPr="002F0801" w:rsidRDefault="00823F4B" w:rsidP="002F0801">
      <w:pPr>
        <w:jc w:val="center"/>
        <w:rPr>
          <w:b/>
          <w:bCs/>
          <w:sz w:val="18"/>
          <w:szCs w:val="18"/>
        </w:rPr>
      </w:pPr>
      <w:r w:rsidRPr="002F0801">
        <w:rPr>
          <w:b/>
          <w:bCs/>
          <w:sz w:val="18"/>
          <w:szCs w:val="18"/>
        </w:rPr>
        <w:t>Результаты СОУТ от 04.06.2018 года</w:t>
      </w:r>
    </w:p>
    <w:p w:rsidR="00823F4B" w:rsidRDefault="00823F4B" w:rsidP="00172E1E">
      <w:pPr>
        <w:rPr>
          <w:sz w:val="20"/>
          <w:szCs w:val="20"/>
        </w:rPr>
      </w:pPr>
    </w:p>
    <w:p w:rsidR="00823F4B" w:rsidRDefault="00823F4B" w:rsidP="00172E1E">
      <w:pPr>
        <w:rPr>
          <w:sz w:val="20"/>
          <w:szCs w:val="20"/>
        </w:rPr>
      </w:pPr>
      <w:r>
        <w:rPr>
          <w:sz w:val="20"/>
          <w:szCs w:val="20"/>
        </w:rPr>
        <w:t>Наименование организации:</w:t>
      </w:r>
      <w:r>
        <w:rPr>
          <w:rStyle w:val="a2"/>
          <w:sz w:val="20"/>
          <w:szCs w:val="20"/>
        </w:rPr>
        <w:t xml:space="preserve"> </w:t>
      </w:r>
      <w:fldSimple w:instr=" DOCVARIABLE ceh_info \* MERGEFORMAT ">
        <w:r>
          <w:rPr>
            <w:rStyle w:val="a2"/>
            <w:sz w:val="20"/>
            <w:szCs w:val="20"/>
          </w:rPr>
          <w:t>Акционерное общество "КрасАвиаПорт" Филиал "Аэропорт "Тура"</w:t>
        </w:r>
      </w:fldSimple>
      <w:r>
        <w:rPr>
          <w:rStyle w:val="a2"/>
          <w:sz w:val="20"/>
          <w:szCs w:val="20"/>
        </w:rPr>
        <w:t> </w:t>
      </w:r>
    </w:p>
    <w:p w:rsidR="00823F4B" w:rsidRPr="00065D02" w:rsidRDefault="00823F4B" w:rsidP="00172E1E">
      <w:pPr>
        <w:suppressAutoHyphens/>
        <w:jc w:val="right"/>
        <w:rPr>
          <w:sz w:val="18"/>
          <w:szCs w:val="18"/>
        </w:rPr>
      </w:pPr>
      <w:r w:rsidRPr="00065D02">
        <w:rPr>
          <w:sz w:val="18"/>
          <w:szCs w:val="18"/>
        </w:rPr>
        <w:t xml:space="preserve"> 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23F4B" w:rsidRPr="00065D0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823F4B" w:rsidRPr="00065D02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23F4B" w:rsidRPr="00065D0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823F4B" w:rsidRPr="00065D0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F4B" w:rsidRPr="00065D02">
        <w:trPr>
          <w:jc w:val="center"/>
        </w:trPr>
        <w:tc>
          <w:tcPr>
            <w:tcW w:w="3518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23F4B" w:rsidRPr="00065D02">
        <w:trPr>
          <w:jc w:val="center"/>
        </w:trPr>
        <w:tc>
          <w:tcPr>
            <w:tcW w:w="3518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118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63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065D02">
        <w:trPr>
          <w:jc w:val="center"/>
        </w:trPr>
        <w:tc>
          <w:tcPr>
            <w:tcW w:w="3518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118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063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065D02">
        <w:trPr>
          <w:jc w:val="center"/>
        </w:trPr>
        <w:tc>
          <w:tcPr>
            <w:tcW w:w="3518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18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63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065D02">
        <w:trPr>
          <w:jc w:val="center"/>
        </w:trPr>
        <w:tc>
          <w:tcPr>
            <w:tcW w:w="3518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065D02">
        <w:trPr>
          <w:jc w:val="center"/>
        </w:trPr>
        <w:tc>
          <w:tcPr>
            <w:tcW w:w="3518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065D02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23F4B" w:rsidRPr="00F34790" w:rsidRDefault="00823F4B" w:rsidP="003F0D04">
      <w:pPr>
        <w:rPr>
          <w:sz w:val="18"/>
          <w:szCs w:val="18"/>
        </w:rPr>
      </w:pPr>
      <w:r>
        <w:rPr>
          <w:sz w:val="18"/>
          <w:szCs w:val="18"/>
        </w:rPr>
        <w:t xml:space="preserve">* - На основании приказа № 152 от 28.04.2018г. </w:t>
      </w:r>
      <w:r>
        <w:rPr>
          <w:sz w:val="16"/>
          <w:szCs w:val="16"/>
        </w:rPr>
        <w:t>На период проведения  аварийно-спасательных работ, работникам СПАСОП связанных с тушением пожара, работ по ликвидации чрезвычайных ситуаций, установить опасный класс условий труда  (4 класс). Расчет льгот, гарантий и компенсаций, производится с  учётом фактически отработанного времени в опасных условиях труда, согласно данных поданных начальником СПАСОП филиала.</w:t>
      </w:r>
    </w:p>
    <w:p w:rsidR="00823F4B" w:rsidRDefault="00823F4B" w:rsidP="00172E1E"/>
    <w:p w:rsidR="00823F4B" w:rsidRDefault="00823F4B" w:rsidP="00172E1E">
      <w:pPr>
        <w:rPr>
          <w:sz w:val="20"/>
          <w:szCs w:val="20"/>
        </w:rPr>
      </w:pPr>
    </w:p>
    <w:p w:rsidR="00823F4B" w:rsidRDefault="00823F4B" w:rsidP="00172E1E">
      <w:pPr>
        <w:rPr>
          <w:sz w:val="20"/>
          <w:szCs w:val="20"/>
        </w:rPr>
      </w:pPr>
    </w:p>
    <w:p w:rsidR="00823F4B" w:rsidRDefault="00823F4B" w:rsidP="00172E1E">
      <w:pPr>
        <w:rPr>
          <w:sz w:val="20"/>
          <w:szCs w:val="20"/>
        </w:rPr>
      </w:pPr>
    </w:p>
    <w:p w:rsidR="00823F4B" w:rsidRDefault="00823F4B" w:rsidP="00172E1E">
      <w:pPr>
        <w:rPr>
          <w:sz w:val="20"/>
          <w:szCs w:val="20"/>
        </w:rPr>
      </w:pPr>
    </w:p>
    <w:p w:rsidR="00823F4B" w:rsidRDefault="00823F4B" w:rsidP="00172E1E">
      <w:pPr>
        <w:rPr>
          <w:sz w:val="20"/>
          <w:szCs w:val="20"/>
        </w:rPr>
      </w:pPr>
    </w:p>
    <w:p w:rsidR="00823F4B" w:rsidRDefault="00823F4B" w:rsidP="00172E1E">
      <w:pPr>
        <w:rPr>
          <w:sz w:val="20"/>
          <w:szCs w:val="20"/>
        </w:rPr>
      </w:pPr>
    </w:p>
    <w:p w:rsidR="00823F4B" w:rsidRPr="002F0801" w:rsidRDefault="00823F4B" w:rsidP="002F0801">
      <w:pPr>
        <w:jc w:val="center"/>
        <w:rPr>
          <w:b/>
          <w:bCs/>
          <w:sz w:val="18"/>
          <w:szCs w:val="18"/>
        </w:rPr>
      </w:pPr>
      <w:r w:rsidRPr="002F0801">
        <w:rPr>
          <w:b/>
          <w:bCs/>
          <w:sz w:val="18"/>
          <w:szCs w:val="18"/>
        </w:rPr>
        <w:t>Результаты СОУТ от 04.06.2018 года</w:t>
      </w:r>
    </w:p>
    <w:p w:rsidR="00823F4B" w:rsidRDefault="00823F4B" w:rsidP="00172E1E">
      <w:pPr>
        <w:rPr>
          <w:sz w:val="20"/>
          <w:szCs w:val="20"/>
        </w:rPr>
      </w:pPr>
    </w:p>
    <w:p w:rsidR="00823F4B" w:rsidRPr="00837296" w:rsidRDefault="00823F4B" w:rsidP="00172E1E">
      <w:pPr>
        <w:rPr>
          <w:sz w:val="20"/>
          <w:szCs w:val="20"/>
        </w:rPr>
      </w:pPr>
      <w:r w:rsidRPr="00837296">
        <w:rPr>
          <w:sz w:val="20"/>
          <w:szCs w:val="20"/>
        </w:rPr>
        <w:t>Наименование организации:</w:t>
      </w:r>
      <w:r>
        <w:rPr>
          <w:sz w:val="20"/>
          <w:szCs w:val="20"/>
        </w:rPr>
        <w:t xml:space="preserve"> </w:t>
      </w:r>
      <w:fldSimple w:instr=" DOCVARIABLE ceh_info \* MERGEFORMAT ">
        <w:r w:rsidRPr="00837296">
          <w:rPr>
            <w:rStyle w:val="a2"/>
            <w:sz w:val="20"/>
            <w:szCs w:val="20"/>
          </w:rPr>
          <w:t>Акцио</w:t>
        </w:r>
        <w:r>
          <w:rPr>
            <w:rStyle w:val="a2"/>
            <w:sz w:val="20"/>
            <w:szCs w:val="20"/>
          </w:rPr>
          <w:t xml:space="preserve">нерное общество "КрасАвиаПорт" </w:t>
        </w:r>
        <w:r w:rsidRPr="00837296">
          <w:rPr>
            <w:rStyle w:val="a2"/>
            <w:sz w:val="20"/>
            <w:szCs w:val="20"/>
          </w:rPr>
          <w:t>Филиал "Аэропорт "Хатанга"</w:t>
        </w:r>
      </w:fldSimple>
      <w:r w:rsidRPr="00837296">
        <w:rPr>
          <w:rStyle w:val="a2"/>
          <w:sz w:val="20"/>
          <w:szCs w:val="20"/>
        </w:rPr>
        <w:t> </w:t>
      </w:r>
    </w:p>
    <w:p w:rsidR="00823F4B" w:rsidRPr="00837296" w:rsidRDefault="00823F4B" w:rsidP="00172E1E">
      <w:pPr>
        <w:suppressAutoHyphens/>
        <w:jc w:val="right"/>
        <w:rPr>
          <w:sz w:val="18"/>
          <w:szCs w:val="18"/>
        </w:rPr>
      </w:pPr>
      <w:r w:rsidRPr="00837296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23F4B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23F4B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23F4B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823F4B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23F4B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23F4B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823F4B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23F4B" w:rsidRDefault="00823F4B" w:rsidP="008F5CBB">
            <w:pPr>
              <w:rPr>
                <w:sz w:val="18"/>
                <w:szCs w:val="18"/>
                <w:lang w:eastAsia="en-US"/>
              </w:rPr>
            </w:pP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>
        <w:trPr>
          <w:jc w:val="center"/>
        </w:trPr>
        <w:tc>
          <w:tcPr>
            <w:tcW w:w="35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23F4B" w:rsidRPr="00F34790" w:rsidRDefault="00823F4B" w:rsidP="003F0D04">
      <w:pPr>
        <w:rPr>
          <w:sz w:val="18"/>
          <w:szCs w:val="18"/>
        </w:rPr>
      </w:pPr>
      <w:r>
        <w:rPr>
          <w:sz w:val="18"/>
          <w:szCs w:val="18"/>
        </w:rPr>
        <w:t xml:space="preserve">* - На основании приказа № 152 от 28.04.2018г. </w:t>
      </w:r>
      <w:r>
        <w:rPr>
          <w:sz w:val="16"/>
          <w:szCs w:val="16"/>
        </w:rPr>
        <w:t>На период проведения  аварийно-спасательных работ, работникам СПАСОП связанных с тушением пожара, работ по ликвидации чрезвычайных ситуаций, установить опасный класс условий труда  (4 класс). Расчет льгот, гарантий и компенсаций, производится с  учётом фактически отработанного времени в опасных условиях труда, согласно данных поданных начальником СПАСОП филиала.</w:t>
      </w:r>
    </w:p>
    <w:p w:rsidR="00823F4B" w:rsidRDefault="00823F4B" w:rsidP="00172E1E">
      <w:pPr>
        <w:rPr>
          <w:sz w:val="20"/>
          <w:szCs w:val="20"/>
        </w:rPr>
      </w:pPr>
    </w:p>
    <w:p w:rsidR="00823F4B" w:rsidRPr="002F0801" w:rsidRDefault="00823F4B" w:rsidP="002F0801">
      <w:pPr>
        <w:jc w:val="center"/>
        <w:rPr>
          <w:b/>
          <w:bCs/>
          <w:sz w:val="18"/>
          <w:szCs w:val="18"/>
        </w:rPr>
      </w:pPr>
      <w:r w:rsidRPr="002F0801">
        <w:rPr>
          <w:b/>
          <w:bCs/>
          <w:sz w:val="18"/>
          <w:szCs w:val="18"/>
        </w:rPr>
        <w:t>Результаты СОУТ от 04.06.2018 года</w:t>
      </w:r>
    </w:p>
    <w:p w:rsidR="00823F4B" w:rsidRDefault="00823F4B" w:rsidP="00172E1E">
      <w:pPr>
        <w:rPr>
          <w:sz w:val="20"/>
          <w:szCs w:val="20"/>
        </w:rPr>
      </w:pPr>
    </w:p>
    <w:p w:rsidR="00823F4B" w:rsidRPr="00386F90" w:rsidRDefault="00823F4B" w:rsidP="00172E1E">
      <w:pPr>
        <w:rPr>
          <w:sz w:val="20"/>
          <w:szCs w:val="20"/>
        </w:rPr>
      </w:pPr>
      <w:r w:rsidRPr="00386F90">
        <w:rPr>
          <w:sz w:val="20"/>
          <w:szCs w:val="20"/>
        </w:rPr>
        <w:t>Наименование организации:</w:t>
      </w:r>
      <w:r>
        <w:rPr>
          <w:sz w:val="20"/>
          <w:szCs w:val="20"/>
        </w:rPr>
        <w:t xml:space="preserve"> </w:t>
      </w:r>
      <w:fldSimple w:instr=" DOCVARIABLE ceh_info \* MERGEFORMAT ">
        <w:r w:rsidRPr="00386F90">
          <w:rPr>
            <w:rStyle w:val="a2"/>
            <w:sz w:val="20"/>
            <w:szCs w:val="20"/>
          </w:rPr>
          <w:t>Акцио</w:t>
        </w:r>
        <w:r>
          <w:rPr>
            <w:rStyle w:val="a2"/>
            <w:sz w:val="20"/>
            <w:szCs w:val="20"/>
          </w:rPr>
          <w:t xml:space="preserve">нерное общество "КрасАвиаПорт" </w:t>
        </w:r>
        <w:r w:rsidRPr="00386F90">
          <w:rPr>
            <w:rStyle w:val="a2"/>
            <w:sz w:val="20"/>
            <w:szCs w:val="20"/>
          </w:rPr>
          <w:t>"Аэропорт "Черемшанка"</w:t>
        </w:r>
      </w:fldSimple>
      <w:r w:rsidRPr="00386F90">
        <w:rPr>
          <w:rStyle w:val="a2"/>
          <w:sz w:val="20"/>
          <w:szCs w:val="20"/>
        </w:rPr>
        <w:t> </w:t>
      </w:r>
    </w:p>
    <w:p w:rsidR="00823F4B" w:rsidRPr="00386F90" w:rsidRDefault="00823F4B" w:rsidP="00172E1E">
      <w:pPr>
        <w:suppressAutoHyphens/>
        <w:jc w:val="right"/>
        <w:rPr>
          <w:sz w:val="18"/>
          <w:szCs w:val="18"/>
        </w:rPr>
      </w:pPr>
      <w:r w:rsidRPr="00386F90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23F4B" w:rsidRPr="00386F9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23F4B" w:rsidRPr="00386F9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823F4B" w:rsidRPr="00386F9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23F4B" w:rsidRDefault="00823F4B" w:rsidP="00172E1E"/>
    <w:p w:rsidR="00823F4B" w:rsidRDefault="00823F4B" w:rsidP="00172E1E"/>
    <w:p w:rsidR="00823F4B" w:rsidRDefault="00823F4B" w:rsidP="009933E2">
      <w:pPr>
        <w:pStyle w:val="a0"/>
        <w:jc w:val="center"/>
        <w:rPr>
          <w:sz w:val="18"/>
          <w:szCs w:val="18"/>
        </w:rPr>
      </w:pPr>
    </w:p>
    <w:p w:rsidR="00823F4B" w:rsidRDefault="00823F4B" w:rsidP="009933E2">
      <w:pPr>
        <w:pStyle w:val="a0"/>
        <w:jc w:val="center"/>
        <w:rPr>
          <w:sz w:val="18"/>
          <w:szCs w:val="18"/>
        </w:rPr>
      </w:pPr>
    </w:p>
    <w:p w:rsidR="00823F4B" w:rsidRDefault="00823F4B" w:rsidP="009933E2">
      <w:pPr>
        <w:pStyle w:val="a0"/>
        <w:jc w:val="center"/>
        <w:rPr>
          <w:sz w:val="18"/>
          <w:szCs w:val="18"/>
        </w:rPr>
      </w:pPr>
    </w:p>
    <w:p w:rsidR="00823F4B" w:rsidRDefault="00823F4B" w:rsidP="009933E2">
      <w:pPr>
        <w:pStyle w:val="a0"/>
        <w:jc w:val="center"/>
        <w:rPr>
          <w:sz w:val="18"/>
          <w:szCs w:val="18"/>
        </w:rPr>
      </w:pPr>
    </w:p>
    <w:p w:rsidR="00823F4B" w:rsidRDefault="00823F4B" w:rsidP="009933E2">
      <w:pPr>
        <w:pStyle w:val="a0"/>
        <w:jc w:val="center"/>
        <w:rPr>
          <w:sz w:val="18"/>
          <w:szCs w:val="18"/>
        </w:rPr>
      </w:pPr>
    </w:p>
    <w:p w:rsidR="00823F4B" w:rsidRDefault="00823F4B" w:rsidP="009933E2">
      <w:pPr>
        <w:pStyle w:val="a0"/>
        <w:jc w:val="center"/>
        <w:rPr>
          <w:sz w:val="18"/>
          <w:szCs w:val="18"/>
        </w:rPr>
      </w:pPr>
    </w:p>
    <w:p w:rsidR="00823F4B" w:rsidRPr="002F0801" w:rsidRDefault="00823F4B" w:rsidP="007014CF">
      <w:pPr>
        <w:jc w:val="center"/>
        <w:rPr>
          <w:b/>
          <w:bCs/>
          <w:sz w:val="18"/>
          <w:szCs w:val="18"/>
        </w:rPr>
      </w:pPr>
      <w:r w:rsidRPr="002F0801">
        <w:rPr>
          <w:b/>
          <w:bCs/>
          <w:sz w:val="18"/>
          <w:szCs w:val="18"/>
        </w:rPr>
        <w:t>Р</w:t>
      </w:r>
      <w:r>
        <w:rPr>
          <w:b/>
          <w:bCs/>
          <w:sz w:val="18"/>
          <w:szCs w:val="18"/>
        </w:rPr>
        <w:t>езультаты СОУТ от 19.05.2017</w:t>
      </w:r>
      <w:r w:rsidRPr="002F0801">
        <w:rPr>
          <w:b/>
          <w:bCs/>
          <w:sz w:val="18"/>
          <w:szCs w:val="18"/>
        </w:rPr>
        <w:t xml:space="preserve"> года</w:t>
      </w:r>
    </w:p>
    <w:p w:rsidR="00823F4B" w:rsidRPr="00F34790" w:rsidRDefault="00823F4B" w:rsidP="009933E2">
      <w:pPr>
        <w:pStyle w:val="a0"/>
        <w:jc w:val="center"/>
        <w:rPr>
          <w:sz w:val="18"/>
          <w:szCs w:val="18"/>
        </w:rPr>
      </w:pPr>
    </w:p>
    <w:p w:rsidR="00823F4B" w:rsidRPr="00386F90" w:rsidRDefault="00823F4B" w:rsidP="009933E2">
      <w:pPr>
        <w:rPr>
          <w:sz w:val="20"/>
          <w:szCs w:val="20"/>
        </w:rPr>
      </w:pPr>
      <w:r w:rsidRPr="00822F16">
        <w:rPr>
          <w:sz w:val="20"/>
          <w:szCs w:val="20"/>
        </w:rPr>
        <w:t>Наименование организации:</w:t>
      </w:r>
      <w:r>
        <w:rPr>
          <w:sz w:val="20"/>
          <w:szCs w:val="20"/>
        </w:rPr>
        <w:t xml:space="preserve"> </w:t>
      </w:r>
      <w:fldSimple w:instr=" DOCVARIABLE ceh_info \* MERGEFORMAT ">
        <w:r w:rsidRPr="00822F16">
          <w:rPr>
            <w:rStyle w:val="a2"/>
            <w:sz w:val="20"/>
            <w:szCs w:val="20"/>
          </w:rPr>
          <w:t>Акционерное общество "КрасАвиаПорт" "Аэропорт "Черемшанка"</w:t>
        </w:r>
      </w:fldSimple>
      <w:r w:rsidRPr="00386F90">
        <w:rPr>
          <w:rStyle w:val="a2"/>
          <w:sz w:val="20"/>
          <w:szCs w:val="20"/>
        </w:rPr>
        <w:t> </w:t>
      </w:r>
    </w:p>
    <w:p w:rsidR="00823F4B" w:rsidRPr="00386F90" w:rsidRDefault="00823F4B" w:rsidP="009933E2">
      <w:pPr>
        <w:suppressAutoHyphens/>
        <w:jc w:val="right"/>
        <w:rPr>
          <w:sz w:val="18"/>
          <w:szCs w:val="18"/>
        </w:rPr>
      </w:pPr>
      <w:r w:rsidRPr="00386F90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23F4B" w:rsidRPr="00386F9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23F4B" w:rsidRPr="00386F9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823F4B" w:rsidRPr="00386F9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4*</w:t>
            </w: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11*</w:t>
            </w: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23F4B" w:rsidRDefault="00823F4B" w:rsidP="00172E1E">
      <w:pPr>
        <w:rPr>
          <w:sz w:val="20"/>
          <w:szCs w:val="20"/>
        </w:rPr>
      </w:pPr>
      <w:r w:rsidRPr="00DF14C2">
        <w:rPr>
          <w:sz w:val="20"/>
          <w:szCs w:val="20"/>
        </w:rPr>
        <w:t xml:space="preserve">Примечание:* в случае возникновения чрезвычайных ситуаций </w:t>
      </w:r>
    </w:p>
    <w:p w:rsidR="00823F4B" w:rsidRDefault="00823F4B" w:rsidP="00DF14C2">
      <w:pPr>
        <w:rPr>
          <w:sz w:val="20"/>
          <w:szCs w:val="20"/>
        </w:rPr>
      </w:pPr>
    </w:p>
    <w:p w:rsidR="00823F4B" w:rsidRPr="002F0801" w:rsidRDefault="00823F4B" w:rsidP="007014CF">
      <w:pPr>
        <w:jc w:val="center"/>
        <w:rPr>
          <w:b/>
          <w:bCs/>
          <w:sz w:val="18"/>
          <w:szCs w:val="18"/>
        </w:rPr>
      </w:pPr>
      <w:r w:rsidRPr="002F0801">
        <w:rPr>
          <w:b/>
          <w:bCs/>
          <w:sz w:val="18"/>
          <w:szCs w:val="18"/>
        </w:rPr>
        <w:t>Р</w:t>
      </w:r>
      <w:r>
        <w:rPr>
          <w:b/>
          <w:bCs/>
          <w:sz w:val="18"/>
          <w:szCs w:val="18"/>
        </w:rPr>
        <w:t>езультаты СОУТ от 13.04.2017</w:t>
      </w:r>
      <w:r w:rsidRPr="002F0801">
        <w:rPr>
          <w:b/>
          <w:bCs/>
          <w:sz w:val="18"/>
          <w:szCs w:val="18"/>
        </w:rPr>
        <w:t xml:space="preserve"> года</w:t>
      </w:r>
    </w:p>
    <w:p w:rsidR="00823F4B" w:rsidRDefault="00823F4B" w:rsidP="00DF14C2">
      <w:pPr>
        <w:rPr>
          <w:sz w:val="20"/>
          <w:szCs w:val="20"/>
        </w:rPr>
      </w:pPr>
    </w:p>
    <w:p w:rsidR="00823F4B" w:rsidRPr="00386F90" w:rsidRDefault="00823F4B" w:rsidP="00DF14C2">
      <w:pPr>
        <w:rPr>
          <w:sz w:val="20"/>
          <w:szCs w:val="20"/>
        </w:rPr>
      </w:pPr>
      <w:r w:rsidRPr="00822F16">
        <w:rPr>
          <w:sz w:val="20"/>
          <w:szCs w:val="20"/>
        </w:rPr>
        <w:t>Наименование организации:</w:t>
      </w:r>
      <w:r>
        <w:rPr>
          <w:sz w:val="20"/>
          <w:szCs w:val="20"/>
        </w:rPr>
        <w:t xml:space="preserve"> </w:t>
      </w:r>
      <w:fldSimple w:instr=" DOCVARIABLE ceh_info \* MERGEFORMAT ">
        <w:r w:rsidRPr="00822F16">
          <w:rPr>
            <w:rStyle w:val="a2"/>
            <w:sz w:val="20"/>
            <w:szCs w:val="20"/>
          </w:rPr>
          <w:t>Акционерное общество "КрасАвиаПорт" филиал "Аэропорт "Богучаны"</w:t>
        </w:r>
      </w:fldSimple>
      <w:r w:rsidRPr="00386F90">
        <w:rPr>
          <w:rStyle w:val="a2"/>
          <w:sz w:val="20"/>
          <w:szCs w:val="20"/>
        </w:rPr>
        <w:t> </w:t>
      </w:r>
    </w:p>
    <w:p w:rsidR="00823F4B" w:rsidRPr="00386F90" w:rsidRDefault="00823F4B" w:rsidP="00DF14C2">
      <w:pPr>
        <w:suppressAutoHyphens/>
        <w:jc w:val="right"/>
        <w:rPr>
          <w:sz w:val="18"/>
          <w:szCs w:val="18"/>
        </w:rPr>
      </w:pPr>
      <w:r w:rsidRPr="00386F90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23F4B" w:rsidRPr="00386F9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23F4B" w:rsidRPr="00386F9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823F4B" w:rsidRPr="00386F9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23F4B" w:rsidRDefault="00823F4B" w:rsidP="00172E1E">
      <w:pPr>
        <w:rPr>
          <w:sz w:val="20"/>
          <w:szCs w:val="20"/>
        </w:rPr>
      </w:pPr>
    </w:p>
    <w:p w:rsidR="00823F4B" w:rsidRDefault="00823F4B" w:rsidP="00172E1E">
      <w:pPr>
        <w:rPr>
          <w:sz w:val="20"/>
          <w:szCs w:val="20"/>
        </w:rPr>
      </w:pPr>
    </w:p>
    <w:p w:rsidR="00823F4B" w:rsidRDefault="00823F4B" w:rsidP="00172E1E">
      <w:pPr>
        <w:rPr>
          <w:sz w:val="20"/>
          <w:szCs w:val="20"/>
        </w:rPr>
      </w:pPr>
    </w:p>
    <w:p w:rsidR="00823F4B" w:rsidRDefault="00823F4B" w:rsidP="00172E1E">
      <w:pPr>
        <w:rPr>
          <w:sz w:val="20"/>
          <w:szCs w:val="20"/>
        </w:rPr>
      </w:pPr>
    </w:p>
    <w:p w:rsidR="00823F4B" w:rsidRDefault="00823F4B" w:rsidP="00172E1E">
      <w:pPr>
        <w:rPr>
          <w:sz w:val="20"/>
          <w:szCs w:val="20"/>
        </w:rPr>
      </w:pPr>
    </w:p>
    <w:p w:rsidR="00823F4B" w:rsidRDefault="00823F4B" w:rsidP="00172E1E">
      <w:pPr>
        <w:rPr>
          <w:sz w:val="20"/>
          <w:szCs w:val="20"/>
        </w:rPr>
      </w:pPr>
    </w:p>
    <w:p w:rsidR="00823F4B" w:rsidRDefault="00823F4B" w:rsidP="00172E1E">
      <w:pPr>
        <w:rPr>
          <w:sz w:val="20"/>
          <w:szCs w:val="20"/>
        </w:rPr>
      </w:pPr>
    </w:p>
    <w:p w:rsidR="00823F4B" w:rsidRDefault="00823F4B" w:rsidP="00172E1E">
      <w:pPr>
        <w:rPr>
          <w:sz w:val="20"/>
          <w:szCs w:val="20"/>
        </w:rPr>
      </w:pPr>
    </w:p>
    <w:p w:rsidR="00823F4B" w:rsidRPr="002F0801" w:rsidRDefault="00823F4B" w:rsidP="00C479F2">
      <w:pPr>
        <w:jc w:val="center"/>
        <w:rPr>
          <w:b/>
          <w:bCs/>
          <w:sz w:val="18"/>
          <w:szCs w:val="18"/>
        </w:rPr>
      </w:pPr>
      <w:r w:rsidRPr="001E1FA6">
        <w:rPr>
          <w:b/>
          <w:bCs/>
          <w:sz w:val="18"/>
          <w:szCs w:val="18"/>
        </w:rPr>
        <w:t>Результаты СОУТ от 05.05.2016 года</w:t>
      </w:r>
    </w:p>
    <w:p w:rsidR="00823F4B" w:rsidRDefault="00823F4B" w:rsidP="00DF14C2">
      <w:pPr>
        <w:rPr>
          <w:sz w:val="20"/>
          <w:szCs w:val="20"/>
        </w:rPr>
      </w:pPr>
      <w:permStart w:id="0" w:edGrp="everyone"/>
      <w:permEnd w:id="0"/>
    </w:p>
    <w:p w:rsidR="00823F4B" w:rsidRPr="00386F90" w:rsidRDefault="00823F4B" w:rsidP="00DF14C2">
      <w:pPr>
        <w:rPr>
          <w:sz w:val="20"/>
          <w:szCs w:val="20"/>
        </w:rPr>
      </w:pPr>
      <w:r w:rsidRPr="00822F16">
        <w:rPr>
          <w:sz w:val="20"/>
          <w:szCs w:val="20"/>
        </w:rPr>
        <w:t>Наименование организации:</w:t>
      </w:r>
      <w:r>
        <w:rPr>
          <w:sz w:val="20"/>
          <w:szCs w:val="20"/>
        </w:rPr>
        <w:t xml:space="preserve"> </w:t>
      </w:r>
      <w:fldSimple w:instr=" DOCVARIABLE ceh_info \* MERGEFORMAT ">
        <w:r w:rsidRPr="00822F16">
          <w:rPr>
            <w:rStyle w:val="a2"/>
            <w:sz w:val="20"/>
            <w:szCs w:val="20"/>
          </w:rPr>
          <w:t>Акционерное общество "КрасАвиаПорт" филиал "Аэропорт "Игарка"</w:t>
        </w:r>
      </w:fldSimple>
      <w:r w:rsidRPr="00386F90">
        <w:rPr>
          <w:rStyle w:val="a2"/>
          <w:sz w:val="20"/>
          <w:szCs w:val="20"/>
        </w:rPr>
        <w:t> </w:t>
      </w:r>
    </w:p>
    <w:p w:rsidR="00823F4B" w:rsidRPr="00386F90" w:rsidRDefault="00823F4B" w:rsidP="00DF14C2">
      <w:pPr>
        <w:suppressAutoHyphens/>
        <w:jc w:val="right"/>
        <w:rPr>
          <w:sz w:val="18"/>
          <w:szCs w:val="18"/>
        </w:rPr>
      </w:pPr>
      <w:r w:rsidRPr="00386F90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23F4B" w:rsidRPr="00386F9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23F4B" w:rsidRPr="00386F9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823F4B" w:rsidRPr="00386F9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F4B" w:rsidRPr="00386F90">
        <w:trPr>
          <w:jc w:val="center"/>
        </w:trPr>
        <w:tc>
          <w:tcPr>
            <w:tcW w:w="35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823F4B" w:rsidRPr="00386F90" w:rsidRDefault="00823F4B" w:rsidP="008F5CBB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3F4B" w:rsidRPr="00DF14C2" w:rsidRDefault="00823F4B" w:rsidP="00172E1E">
      <w:pPr>
        <w:rPr>
          <w:sz w:val="20"/>
          <w:szCs w:val="20"/>
        </w:rPr>
      </w:pPr>
    </w:p>
    <w:sectPr w:rsidR="00823F4B" w:rsidRPr="00DF14C2" w:rsidSect="0002033E">
      <w:headerReference w:type="default" r:id="rId6"/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4B" w:rsidRPr="007173D1" w:rsidRDefault="00823F4B" w:rsidP="00C003C6">
      <w:r>
        <w:separator/>
      </w:r>
    </w:p>
  </w:endnote>
  <w:endnote w:type="continuationSeparator" w:id="1">
    <w:p w:rsidR="00823F4B" w:rsidRPr="007173D1" w:rsidRDefault="00823F4B" w:rsidP="00C0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B" w:rsidRDefault="00823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4B" w:rsidRPr="007173D1" w:rsidRDefault="00823F4B" w:rsidP="00C003C6">
      <w:r>
        <w:separator/>
      </w:r>
    </w:p>
  </w:footnote>
  <w:footnote w:type="continuationSeparator" w:id="1">
    <w:p w:rsidR="00823F4B" w:rsidRPr="007173D1" w:rsidRDefault="00823F4B" w:rsidP="00C00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B" w:rsidRDefault="00823F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documentProtection w:edit="readOnly" w:formatting="1" w:enforcement="1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5"/>
    <w:docVar w:name="adv_info1" w:val="     "/>
    <w:docVar w:name="adv_info2" w:val="     "/>
    <w:docVar w:name="adv_info3" w:val="     "/>
    <w:docVar w:name="ceh_info" w:val="Акционерное общество &quot;КрасАвиаПорт&quot;"/>
    <w:docVar w:name="doc_name" w:val="Документ5"/>
    <w:docVar w:name="fill_date" w:val="       "/>
    <w:docVar w:name="org_name" w:val="     "/>
    <w:docVar w:name="pers_guids" w:val="C2696F79B3F74D85AAF2EEFE6848CDB9@145-790-474 92"/>
    <w:docVar w:name="pers_snils" w:val="C2696F79B3F74D85AAF2EEFE6848CDB9@145-790-474 92"/>
    <w:docVar w:name="rbtd_adr" w:val="     "/>
    <w:docVar w:name="rbtd_name" w:val="Акционерное общество &quot;КрасАвиаПорт&quot;"/>
    <w:docVar w:name="sv_docs" w:val="1"/>
  </w:docVars>
  <w:rsids>
    <w:rsidRoot w:val="00C003C6"/>
    <w:rsid w:val="0002033E"/>
    <w:rsid w:val="00040B6A"/>
    <w:rsid w:val="0005434F"/>
    <w:rsid w:val="00055AB4"/>
    <w:rsid w:val="00065D02"/>
    <w:rsid w:val="0007153E"/>
    <w:rsid w:val="000730EB"/>
    <w:rsid w:val="00074C4B"/>
    <w:rsid w:val="000C0662"/>
    <w:rsid w:val="000C5130"/>
    <w:rsid w:val="000D3760"/>
    <w:rsid w:val="000D62DB"/>
    <w:rsid w:val="000F0714"/>
    <w:rsid w:val="00106866"/>
    <w:rsid w:val="001130F9"/>
    <w:rsid w:val="00155477"/>
    <w:rsid w:val="0017192B"/>
    <w:rsid w:val="00172E1E"/>
    <w:rsid w:val="0018677E"/>
    <w:rsid w:val="00196135"/>
    <w:rsid w:val="001A0478"/>
    <w:rsid w:val="001A7AC3"/>
    <w:rsid w:val="001B19D8"/>
    <w:rsid w:val="001B7462"/>
    <w:rsid w:val="001D5D10"/>
    <w:rsid w:val="001E1B26"/>
    <w:rsid w:val="001E1FA6"/>
    <w:rsid w:val="001F16B8"/>
    <w:rsid w:val="00237B32"/>
    <w:rsid w:val="00263ED5"/>
    <w:rsid w:val="00264855"/>
    <w:rsid w:val="00265115"/>
    <w:rsid w:val="002722EF"/>
    <w:rsid w:val="002743B5"/>
    <w:rsid w:val="002761BA"/>
    <w:rsid w:val="00276A61"/>
    <w:rsid w:val="002831E3"/>
    <w:rsid w:val="00284707"/>
    <w:rsid w:val="002C711A"/>
    <w:rsid w:val="002F0801"/>
    <w:rsid w:val="00317817"/>
    <w:rsid w:val="00386F90"/>
    <w:rsid w:val="003A1C01"/>
    <w:rsid w:val="003A2259"/>
    <w:rsid w:val="003B66BC"/>
    <w:rsid w:val="003C0D5F"/>
    <w:rsid w:val="003C3080"/>
    <w:rsid w:val="003C79E5"/>
    <w:rsid w:val="003E7A5C"/>
    <w:rsid w:val="003F0D04"/>
    <w:rsid w:val="003F4B55"/>
    <w:rsid w:val="003F62D0"/>
    <w:rsid w:val="00414B62"/>
    <w:rsid w:val="00426541"/>
    <w:rsid w:val="00431757"/>
    <w:rsid w:val="00437849"/>
    <w:rsid w:val="00450E3E"/>
    <w:rsid w:val="004654AF"/>
    <w:rsid w:val="00495D50"/>
    <w:rsid w:val="004B7161"/>
    <w:rsid w:val="004C387E"/>
    <w:rsid w:val="004C6BD0"/>
    <w:rsid w:val="004D3FF5"/>
    <w:rsid w:val="004E5CB1"/>
    <w:rsid w:val="004F1A93"/>
    <w:rsid w:val="00547088"/>
    <w:rsid w:val="005567D6"/>
    <w:rsid w:val="005645F0"/>
    <w:rsid w:val="00571A5D"/>
    <w:rsid w:val="00572145"/>
    <w:rsid w:val="00572AE0"/>
    <w:rsid w:val="005779C1"/>
    <w:rsid w:val="00584289"/>
    <w:rsid w:val="00585A98"/>
    <w:rsid w:val="005A46B9"/>
    <w:rsid w:val="005D6078"/>
    <w:rsid w:val="005E2BB7"/>
    <w:rsid w:val="005F64E6"/>
    <w:rsid w:val="00601140"/>
    <w:rsid w:val="00623C22"/>
    <w:rsid w:val="00642E12"/>
    <w:rsid w:val="00646D09"/>
    <w:rsid w:val="0065289A"/>
    <w:rsid w:val="0065567F"/>
    <w:rsid w:val="0067226F"/>
    <w:rsid w:val="006858FB"/>
    <w:rsid w:val="00695581"/>
    <w:rsid w:val="006B49B2"/>
    <w:rsid w:val="006E4DFC"/>
    <w:rsid w:val="006F6C98"/>
    <w:rsid w:val="007014CF"/>
    <w:rsid w:val="007173D1"/>
    <w:rsid w:val="00725C51"/>
    <w:rsid w:val="00731C3E"/>
    <w:rsid w:val="00782E28"/>
    <w:rsid w:val="00820552"/>
    <w:rsid w:val="00822F16"/>
    <w:rsid w:val="00823F4B"/>
    <w:rsid w:val="00837296"/>
    <w:rsid w:val="00883AEE"/>
    <w:rsid w:val="008F5CBB"/>
    <w:rsid w:val="00906180"/>
    <w:rsid w:val="009117BE"/>
    <w:rsid w:val="00936E45"/>
    <w:rsid w:val="00936F48"/>
    <w:rsid w:val="00955A0E"/>
    <w:rsid w:val="009647F7"/>
    <w:rsid w:val="00986034"/>
    <w:rsid w:val="009862A0"/>
    <w:rsid w:val="009933E2"/>
    <w:rsid w:val="009A1326"/>
    <w:rsid w:val="009C1671"/>
    <w:rsid w:val="009C7BF4"/>
    <w:rsid w:val="009D6532"/>
    <w:rsid w:val="009F0808"/>
    <w:rsid w:val="00A01201"/>
    <w:rsid w:val="00A026A4"/>
    <w:rsid w:val="00A238B0"/>
    <w:rsid w:val="00A43850"/>
    <w:rsid w:val="00A559F5"/>
    <w:rsid w:val="00A778EA"/>
    <w:rsid w:val="00AA086A"/>
    <w:rsid w:val="00AD2A58"/>
    <w:rsid w:val="00AF1EDF"/>
    <w:rsid w:val="00B06C9C"/>
    <w:rsid w:val="00B12F45"/>
    <w:rsid w:val="00B2089E"/>
    <w:rsid w:val="00B3448B"/>
    <w:rsid w:val="00B741AF"/>
    <w:rsid w:val="00B874F5"/>
    <w:rsid w:val="00BA560A"/>
    <w:rsid w:val="00BA792A"/>
    <w:rsid w:val="00BB23C4"/>
    <w:rsid w:val="00BD3746"/>
    <w:rsid w:val="00BE041D"/>
    <w:rsid w:val="00C003C6"/>
    <w:rsid w:val="00C0355B"/>
    <w:rsid w:val="00C14BE1"/>
    <w:rsid w:val="00C479F2"/>
    <w:rsid w:val="00C773F3"/>
    <w:rsid w:val="00C80F46"/>
    <w:rsid w:val="00C93056"/>
    <w:rsid w:val="00CA2E96"/>
    <w:rsid w:val="00CD2568"/>
    <w:rsid w:val="00CF4B75"/>
    <w:rsid w:val="00D01376"/>
    <w:rsid w:val="00D11966"/>
    <w:rsid w:val="00D43C8E"/>
    <w:rsid w:val="00D55699"/>
    <w:rsid w:val="00DC0F74"/>
    <w:rsid w:val="00DC1A91"/>
    <w:rsid w:val="00DD1433"/>
    <w:rsid w:val="00DD6622"/>
    <w:rsid w:val="00DF14C2"/>
    <w:rsid w:val="00E0049D"/>
    <w:rsid w:val="00E10A6F"/>
    <w:rsid w:val="00E240E3"/>
    <w:rsid w:val="00E25119"/>
    <w:rsid w:val="00E30B79"/>
    <w:rsid w:val="00E458F1"/>
    <w:rsid w:val="00E61AB8"/>
    <w:rsid w:val="00E6460D"/>
    <w:rsid w:val="00E9752C"/>
    <w:rsid w:val="00EA3306"/>
    <w:rsid w:val="00EB7BDE"/>
    <w:rsid w:val="00EC09F7"/>
    <w:rsid w:val="00EC5373"/>
    <w:rsid w:val="00EC66E5"/>
    <w:rsid w:val="00F06873"/>
    <w:rsid w:val="00F262EE"/>
    <w:rsid w:val="00F34790"/>
    <w:rsid w:val="00F613EF"/>
    <w:rsid w:val="00F835B0"/>
    <w:rsid w:val="00FA741E"/>
    <w:rsid w:val="00FC1FE2"/>
    <w:rsid w:val="00FC531F"/>
    <w:rsid w:val="00FD4897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1671"/>
    <w:rPr>
      <w:rFonts w:ascii="Arial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00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3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03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3C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9C16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6</Pages>
  <Words>1596</Words>
  <Characters>9102</Characters>
  <Application>Microsoft Office Outlook</Application>
  <DocSecurity>8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5339</dc:creator>
  <cp:keywords/>
  <dc:description/>
  <cp:lastModifiedBy>*</cp:lastModifiedBy>
  <cp:revision>5</cp:revision>
  <dcterms:created xsi:type="dcterms:W3CDTF">2018-06-06T09:49:00Z</dcterms:created>
  <dcterms:modified xsi:type="dcterms:W3CDTF">2018-06-14T03:51:00Z</dcterms:modified>
</cp:coreProperties>
</file>